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6749" w14:textId="455A3BE2" w:rsidR="00E910EF" w:rsidRDefault="00E910EF" w:rsidP="00CA4B17">
      <w:r>
        <w:rPr>
          <w:b/>
        </w:rPr>
        <w:t xml:space="preserve">Unless indicated as a separate field, please include the names of any TSA members involved in the “blurb” section. </w:t>
      </w:r>
      <w:r>
        <w:t xml:space="preserve">Member names will be </w:t>
      </w:r>
      <w:r>
        <w:rPr>
          <w:b/>
        </w:rPr>
        <w:t>bolded</w:t>
      </w:r>
      <w:r>
        <w:t>.</w:t>
      </w:r>
    </w:p>
    <w:p w14:paraId="31B82033" w14:textId="3CED63B2" w:rsidR="00E910EF" w:rsidRDefault="00E910EF" w:rsidP="00CA4B17"/>
    <w:p w14:paraId="622BBF32" w14:textId="77777777" w:rsidR="00842E88" w:rsidRDefault="00E910EF" w:rsidP="00CA4B17">
      <w:r>
        <w:t>Please feel free to include a web link</w:t>
      </w:r>
      <w:r w:rsidR="00842E88">
        <w:t xml:space="preserve"> </w:t>
      </w:r>
      <w:r w:rsidR="00842E88">
        <w:t>with your blurb!</w:t>
      </w:r>
      <w:r w:rsidR="00842E88">
        <w:t xml:space="preserve"> </w:t>
      </w:r>
    </w:p>
    <w:p w14:paraId="59135911" w14:textId="77777777" w:rsidR="00842E88" w:rsidRDefault="00842E88" w:rsidP="00CA4B17"/>
    <w:p w14:paraId="5AE88084" w14:textId="77777777" w:rsidR="00842E88" w:rsidRDefault="00842E88" w:rsidP="00CA4B17">
      <w:r>
        <w:t xml:space="preserve">Photos should be </w:t>
      </w:r>
      <w:r w:rsidRPr="00842E88">
        <w:t xml:space="preserve">300 DPI, </w:t>
      </w:r>
      <w:r>
        <w:t xml:space="preserve">roughly </w:t>
      </w:r>
      <w:r w:rsidRPr="00842E88">
        <w:t>4”x</w:t>
      </w:r>
      <w:r>
        <w:t xml:space="preserve"> 6” provided as jpegs. </w:t>
      </w:r>
    </w:p>
    <w:p w14:paraId="5B0A6B71" w14:textId="145DBF6D" w:rsidR="00842E88" w:rsidRDefault="00842E88" w:rsidP="00CA4B17">
      <w:r w:rsidRPr="00842E88">
        <w:rPr>
          <w:b/>
        </w:rPr>
        <w:t>Caption</w:t>
      </w:r>
      <w:r>
        <w:t>:</w:t>
      </w:r>
      <w:bookmarkStart w:id="0" w:name="_GoBack"/>
      <w:bookmarkEnd w:id="0"/>
    </w:p>
    <w:p w14:paraId="163A7703" w14:textId="7C3D631C" w:rsidR="00842E88" w:rsidRDefault="00842E88" w:rsidP="00CA4B17">
      <w:r>
        <w:t xml:space="preserve">For artwork include </w:t>
      </w:r>
    </w:p>
    <w:p w14:paraId="616509FF" w14:textId="382D03C4" w:rsidR="00842E88" w:rsidRDefault="00842E88" w:rsidP="00CA4B17">
      <w:r>
        <w:t>Title:</w:t>
      </w:r>
    </w:p>
    <w:p w14:paraId="5A102374" w14:textId="4E644A75" w:rsidR="00842E88" w:rsidRDefault="00842E88" w:rsidP="00CA4B17">
      <w:r>
        <w:t>Size:</w:t>
      </w:r>
    </w:p>
    <w:p w14:paraId="31F63BE3" w14:textId="44661D45" w:rsidR="00842E88" w:rsidRDefault="00842E88" w:rsidP="00CA4B17">
      <w:r>
        <w:t>Materials:</w:t>
      </w:r>
    </w:p>
    <w:p w14:paraId="78893FEB" w14:textId="2034B53B" w:rsidR="00842E88" w:rsidRDefault="00842E88" w:rsidP="00CA4B17">
      <w:r>
        <w:t>Technique:</w:t>
      </w:r>
    </w:p>
    <w:p w14:paraId="1C7DC67F" w14:textId="211949AA" w:rsidR="00842E88" w:rsidRDefault="00842E88" w:rsidP="00CA4B17">
      <w:r>
        <w:t>Date made:</w:t>
      </w:r>
    </w:p>
    <w:p w14:paraId="5636EE38" w14:textId="78C0C45F" w:rsidR="00842E88" w:rsidRDefault="00842E88" w:rsidP="00CA4B17">
      <w:r>
        <w:t>Photographer:</w:t>
      </w:r>
    </w:p>
    <w:p w14:paraId="6B856D58" w14:textId="77777777" w:rsidR="00842E88" w:rsidRPr="00E910EF" w:rsidRDefault="00842E88" w:rsidP="00CA4B17"/>
    <w:p w14:paraId="05FC4F6D" w14:textId="77777777" w:rsidR="00E910EF" w:rsidRDefault="00E910EF" w:rsidP="00CA4B17">
      <w:pPr>
        <w:rPr>
          <w:b/>
        </w:rPr>
      </w:pPr>
    </w:p>
    <w:p w14:paraId="6D237E2F" w14:textId="299CF8AA" w:rsidR="00CA4B17" w:rsidRPr="00CA4B17" w:rsidRDefault="00CA4B17" w:rsidP="00CA4B17">
      <w:pPr>
        <w:rPr>
          <w:b/>
        </w:rPr>
      </w:pPr>
      <w:r w:rsidRPr="00CA4B17">
        <w:rPr>
          <w:b/>
        </w:rPr>
        <w:t>Awards and Honors</w:t>
      </w:r>
    </w:p>
    <w:p w14:paraId="454E16DF" w14:textId="466D4793" w:rsidR="00CA4B17" w:rsidRDefault="00CA4B17" w:rsidP="00CA4B17">
      <w:r>
        <w:t>Honoree(s):</w:t>
      </w:r>
      <w:r w:rsidR="00FB214A">
        <w:t xml:space="preserve"> </w:t>
      </w:r>
    </w:p>
    <w:p w14:paraId="664E38C4" w14:textId="77777777" w:rsidR="00CA4B17" w:rsidRDefault="00CA4B17" w:rsidP="00CA4B17">
      <w:r>
        <w:t>Award:</w:t>
      </w:r>
    </w:p>
    <w:p w14:paraId="39BE462F" w14:textId="77777777" w:rsidR="00CA4B17" w:rsidRDefault="00CA4B17" w:rsidP="00CA4B17">
      <w:r>
        <w:t>Awarding body:</w:t>
      </w:r>
    </w:p>
    <w:p w14:paraId="64339C2C" w14:textId="1D3DC939" w:rsidR="00EA6CBC" w:rsidRDefault="00E910EF" w:rsidP="00CA4B17">
      <w:r>
        <w:t>Blurb</w:t>
      </w:r>
      <w:r w:rsidR="00CA4B17">
        <w:t>:</w:t>
      </w:r>
      <w:r w:rsidR="00EA6CBC" w:rsidRPr="00CA4B17">
        <w:t xml:space="preserve"> </w:t>
      </w:r>
    </w:p>
    <w:p w14:paraId="70326A45" w14:textId="467CEABE" w:rsidR="00CA4B17" w:rsidRDefault="00CA4B17" w:rsidP="00CA4B17"/>
    <w:p w14:paraId="41465769" w14:textId="5DD447E6" w:rsidR="00CA4B17" w:rsidRDefault="00CA4B17" w:rsidP="00CA4B17">
      <w:pPr>
        <w:rPr>
          <w:b/>
          <w:i/>
        </w:rPr>
      </w:pPr>
      <w:r>
        <w:rPr>
          <w:b/>
        </w:rPr>
        <w:t>Member Exhibitions</w:t>
      </w:r>
    </w:p>
    <w:p w14:paraId="33D731C0" w14:textId="2CA81D02" w:rsidR="00CA4B17" w:rsidRDefault="00CA4B17" w:rsidP="00CA4B17">
      <w:r>
        <w:t>Exhibition title:</w:t>
      </w:r>
    </w:p>
    <w:p w14:paraId="486DA513" w14:textId="34735028" w:rsidR="00CA4B17" w:rsidRDefault="00CA4B17" w:rsidP="00CA4B17">
      <w:r>
        <w:t>Host:</w:t>
      </w:r>
    </w:p>
    <w:p w14:paraId="46D6EB38" w14:textId="577B3B7E" w:rsidR="00CA4B17" w:rsidRDefault="00CA4B17" w:rsidP="00CA4B17">
      <w:r>
        <w:t>City, State/Province/Country:</w:t>
      </w:r>
    </w:p>
    <w:p w14:paraId="2DA632EE" w14:textId="15078650" w:rsidR="00CA4B17" w:rsidRDefault="00CA4B17" w:rsidP="00CA4B17">
      <w:r>
        <w:t>Dates on display</w:t>
      </w:r>
      <w:r w:rsidR="00FB214A">
        <w:t>:</w:t>
      </w:r>
    </w:p>
    <w:p w14:paraId="73B6FB77" w14:textId="7077A0DD" w:rsidR="00CA4B17" w:rsidRDefault="00CA4B17" w:rsidP="00CA4B17">
      <w:r>
        <w:t>Blurb</w:t>
      </w:r>
      <w:r w:rsidR="00E910EF">
        <w:t>:</w:t>
      </w:r>
    </w:p>
    <w:p w14:paraId="11D07C99" w14:textId="6F8C633F" w:rsidR="00CA4B17" w:rsidRDefault="00CA4B17" w:rsidP="00CA4B17"/>
    <w:p w14:paraId="77C85B33" w14:textId="3A19B9FC" w:rsidR="00CA4B17" w:rsidRDefault="00CA4B17" w:rsidP="00CA4B17">
      <w:pPr>
        <w:rPr>
          <w:b/>
        </w:rPr>
      </w:pPr>
      <w:r>
        <w:rPr>
          <w:b/>
        </w:rPr>
        <w:t>Workshops and Lectures</w:t>
      </w:r>
    </w:p>
    <w:p w14:paraId="0800D29D" w14:textId="59F59926" w:rsidR="00CA4B17" w:rsidRDefault="00CA4B17" w:rsidP="00CA4B17">
      <w:r>
        <w:t>Leader/Speaker (and TSA member):</w:t>
      </w:r>
    </w:p>
    <w:p w14:paraId="3E01316E" w14:textId="4B9D3306" w:rsidR="00CA4B17" w:rsidRDefault="00CA4B17" w:rsidP="00CA4B17">
      <w:r>
        <w:t xml:space="preserve">Workshop/Lecture </w:t>
      </w:r>
      <w:r w:rsidR="00FB214A">
        <w:t>T</w:t>
      </w:r>
      <w:r>
        <w:t>itle:</w:t>
      </w:r>
    </w:p>
    <w:p w14:paraId="1696936B" w14:textId="2A5DBB3B" w:rsidR="00CA4B17" w:rsidRDefault="00CA4B17" w:rsidP="00CA4B17">
      <w:r>
        <w:t>Host:</w:t>
      </w:r>
    </w:p>
    <w:p w14:paraId="68E4A0DF" w14:textId="0B276D0D" w:rsidR="00CA4B17" w:rsidRDefault="00CA4B17" w:rsidP="00CA4B17">
      <w:r>
        <w:t>City, State/Province/Country:</w:t>
      </w:r>
    </w:p>
    <w:p w14:paraId="028F3503" w14:textId="2ACDA5F8" w:rsidR="00CA4B17" w:rsidRDefault="00CA4B17" w:rsidP="00CA4B17">
      <w:r>
        <w:t>Date(s):</w:t>
      </w:r>
    </w:p>
    <w:p w14:paraId="2E64E473" w14:textId="64058948" w:rsidR="00CA4B17" w:rsidRDefault="00CA4B17" w:rsidP="00CA4B17">
      <w:r>
        <w:t>Blurb:</w:t>
      </w:r>
    </w:p>
    <w:p w14:paraId="437085C5" w14:textId="40BED6CC" w:rsidR="00CA4B17" w:rsidRDefault="00CA4B17" w:rsidP="00CA4B17"/>
    <w:p w14:paraId="7443382F" w14:textId="4FE122A4" w:rsidR="00CA4B17" w:rsidRPr="00E910EF" w:rsidRDefault="00CA4B17" w:rsidP="00CA4B17">
      <w:pPr>
        <w:rPr>
          <w:b/>
        </w:rPr>
      </w:pPr>
      <w:r w:rsidRPr="00E910EF">
        <w:rPr>
          <w:b/>
        </w:rPr>
        <w:t>Members in Print</w:t>
      </w:r>
    </w:p>
    <w:p w14:paraId="0AFACEB0" w14:textId="610B6FA6" w:rsidR="00E910EF" w:rsidRDefault="00E910EF" w:rsidP="00CA4B17">
      <w:r>
        <w:t>Publication:</w:t>
      </w:r>
    </w:p>
    <w:p w14:paraId="7463E945" w14:textId="61470B9B" w:rsidR="00E910EF" w:rsidRDefault="00E910EF" w:rsidP="00CA4B17">
      <w:r>
        <w:t>Article Title:</w:t>
      </w:r>
    </w:p>
    <w:p w14:paraId="7D952307" w14:textId="37E62B14" w:rsidR="00E910EF" w:rsidRDefault="00E910EF" w:rsidP="00CA4B17">
      <w:r>
        <w:t>Date published:</w:t>
      </w:r>
    </w:p>
    <w:p w14:paraId="1BB939E2" w14:textId="09F1E584" w:rsidR="00E910EF" w:rsidRDefault="00E910EF" w:rsidP="00CA4B17">
      <w:r>
        <w:t>Blurb:</w:t>
      </w:r>
    </w:p>
    <w:p w14:paraId="4A9F0BD8" w14:textId="20ADEE20" w:rsidR="00CA4B17" w:rsidRDefault="00CA4B17" w:rsidP="00CA4B17"/>
    <w:p w14:paraId="4B950C8E" w14:textId="08897697" w:rsidR="00CA4B17" w:rsidRPr="00E910EF" w:rsidRDefault="00CA4B17" w:rsidP="00CA4B17">
      <w:pPr>
        <w:rPr>
          <w:b/>
        </w:rPr>
      </w:pPr>
      <w:r w:rsidRPr="00E910EF">
        <w:rPr>
          <w:b/>
        </w:rPr>
        <w:t>Member Publications</w:t>
      </w:r>
    </w:p>
    <w:p w14:paraId="1C97351B" w14:textId="79E74D0E" w:rsidR="00E910EF" w:rsidRDefault="00E910EF" w:rsidP="00CA4B17">
      <w:r>
        <w:t>Publication:</w:t>
      </w:r>
    </w:p>
    <w:p w14:paraId="39840759" w14:textId="1AEDA118" w:rsidR="00E910EF" w:rsidRDefault="00E910EF" w:rsidP="00CA4B17">
      <w:r>
        <w:t>Author (and TSA member):</w:t>
      </w:r>
    </w:p>
    <w:p w14:paraId="28B9F16C" w14:textId="3C8C97E9" w:rsidR="00E910EF" w:rsidRDefault="00E910EF" w:rsidP="00CA4B17">
      <w:r>
        <w:t>Publisher Name and City:</w:t>
      </w:r>
    </w:p>
    <w:p w14:paraId="402B7CD5" w14:textId="7BF21E9A" w:rsidR="00E910EF" w:rsidRDefault="00E910EF" w:rsidP="00CA4B17">
      <w:r>
        <w:lastRenderedPageBreak/>
        <w:t>Date published:</w:t>
      </w:r>
    </w:p>
    <w:p w14:paraId="128CE94B" w14:textId="431058BB" w:rsidR="00E910EF" w:rsidRDefault="00E910EF" w:rsidP="00CA4B17">
      <w:r>
        <w:t>Blurb:</w:t>
      </w:r>
    </w:p>
    <w:p w14:paraId="16204FC0" w14:textId="170E55E3" w:rsidR="00CA4B17" w:rsidRDefault="00CA4B17" w:rsidP="00CA4B17"/>
    <w:p w14:paraId="1C01A681" w14:textId="70CA39BD" w:rsidR="00CA4B17" w:rsidRPr="00E910EF" w:rsidRDefault="00CA4B17" w:rsidP="00CA4B17">
      <w:pPr>
        <w:rPr>
          <w:b/>
        </w:rPr>
      </w:pPr>
      <w:r w:rsidRPr="00E910EF">
        <w:rPr>
          <w:b/>
        </w:rPr>
        <w:t>Upcoming Conferences</w:t>
      </w:r>
    </w:p>
    <w:p w14:paraId="44F0D923" w14:textId="76A26BBD" w:rsidR="00E910EF" w:rsidRDefault="00E910EF" w:rsidP="00CA4B17">
      <w:r>
        <w:t>State/Province or Country:</w:t>
      </w:r>
    </w:p>
    <w:p w14:paraId="500C3575" w14:textId="1BF995E6" w:rsidR="00E910EF" w:rsidRDefault="00E910EF" w:rsidP="00CA4B17">
      <w:r>
        <w:t>Conference Name:</w:t>
      </w:r>
    </w:p>
    <w:p w14:paraId="50F8585B" w14:textId="257EDC84" w:rsidR="00E910EF" w:rsidRDefault="00E910EF" w:rsidP="00CA4B17">
      <w:r>
        <w:t>Host and/or sponsors:</w:t>
      </w:r>
    </w:p>
    <w:p w14:paraId="37BA26F9" w14:textId="090C8235" w:rsidR="00E910EF" w:rsidRDefault="00E910EF" w:rsidP="00CA4B17">
      <w:r>
        <w:t>City, State/Province/Country:</w:t>
      </w:r>
    </w:p>
    <w:p w14:paraId="3FEBD19E" w14:textId="6689355A" w:rsidR="00E910EF" w:rsidRDefault="00E910EF" w:rsidP="00CA4B17">
      <w:r>
        <w:t>Dates:</w:t>
      </w:r>
    </w:p>
    <w:p w14:paraId="38D0A625" w14:textId="414C6C3A" w:rsidR="00E910EF" w:rsidRDefault="00E910EF" w:rsidP="00CA4B17">
      <w:r>
        <w:t>Blurb (including how to get tickets):</w:t>
      </w:r>
    </w:p>
    <w:p w14:paraId="1B38E330" w14:textId="391D52F5" w:rsidR="00CA4B17" w:rsidRDefault="00CA4B17" w:rsidP="00CA4B17"/>
    <w:p w14:paraId="35044663" w14:textId="1F0C85DC" w:rsidR="00CA4B17" w:rsidRPr="00E910EF" w:rsidRDefault="00CA4B17" w:rsidP="00CA4B17">
      <w:pPr>
        <w:rPr>
          <w:b/>
        </w:rPr>
      </w:pPr>
      <w:r w:rsidRPr="00E910EF">
        <w:rPr>
          <w:b/>
        </w:rPr>
        <w:t>Member Academic News</w:t>
      </w:r>
    </w:p>
    <w:p w14:paraId="3E7807B6" w14:textId="5C77E98D" w:rsidR="00CA4B17" w:rsidRDefault="00E910EF" w:rsidP="00CA4B17">
      <w:r>
        <w:t>TSA Member:</w:t>
      </w:r>
    </w:p>
    <w:p w14:paraId="7F47A048" w14:textId="761036F5" w:rsidR="00E910EF" w:rsidRDefault="00E910EF" w:rsidP="00CA4B17">
      <w:r>
        <w:t>Appointment:</w:t>
      </w:r>
    </w:p>
    <w:p w14:paraId="671939DB" w14:textId="0B5E01FF" w:rsidR="00E910EF" w:rsidRDefault="00E910EF" w:rsidP="00CA4B17">
      <w:r>
        <w:t>Institution:</w:t>
      </w:r>
    </w:p>
    <w:p w14:paraId="307F46BD" w14:textId="77D0CA82" w:rsidR="00E910EF" w:rsidRDefault="00E910EF" w:rsidP="00CA4B17">
      <w:r>
        <w:t>Date to begin:</w:t>
      </w:r>
    </w:p>
    <w:p w14:paraId="1FF5DD6E" w14:textId="1250D141" w:rsidR="00E910EF" w:rsidRDefault="00E910EF" w:rsidP="00CA4B17">
      <w:r>
        <w:t>Blurb:</w:t>
      </w:r>
    </w:p>
    <w:p w14:paraId="4178564C" w14:textId="401E2B8A" w:rsidR="00E910EF" w:rsidRDefault="00E910EF" w:rsidP="00CA4B17"/>
    <w:p w14:paraId="60792F5D" w14:textId="77777777" w:rsidR="00E910EF" w:rsidRPr="00CA4B17" w:rsidRDefault="00E910EF" w:rsidP="00CA4B17"/>
    <w:sectPr w:rsidR="00E910EF" w:rsidRPr="00CA4B17" w:rsidSect="00B3285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334B8" w14:textId="77777777" w:rsidR="001E0BD0" w:rsidRDefault="001E0BD0" w:rsidP="00792923">
      <w:r>
        <w:separator/>
      </w:r>
    </w:p>
  </w:endnote>
  <w:endnote w:type="continuationSeparator" w:id="0">
    <w:p w14:paraId="321FA310" w14:textId="77777777" w:rsidR="001E0BD0" w:rsidRDefault="001E0BD0" w:rsidP="0079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E7D9" w14:textId="334C4EBC" w:rsidR="00160320" w:rsidRPr="00DA42BD" w:rsidRDefault="00160320">
    <w:pPr>
      <w:pStyle w:val="Footer"/>
      <w:rPr>
        <w:rFonts w:ascii="Georgia" w:hAnsi="Georgia"/>
        <w:i/>
        <w:sz w:val="20"/>
      </w:rPr>
    </w:pPr>
    <w:r w:rsidRPr="00DA42BD">
      <w:rPr>
        <w:rFonts w:ascii="Georgia" w:hAnsi="Georgia"/>
        <w:i/>
        <w:sz w:val="20"/>
      </w:rPr>
      <w:t xml:space="preserve">Page </w:t>
    </w:r>
    <w:r w:rsidRPr="00DA42BD">
      <w:rPr>
        <w:rFonts w:ascii="Georgia" w:hAnsi="Georgia"/>
        <w:bCs/>
        <w:i/>
        <w:sz w:val="20"/>
      </w:rPr>
      <w:fldChar w:fldCharType="begin"/>
    </w:r>
    <w:r w:rsidRPr="00DA42BD">
      <w:rPr>
        <w:rFonts w:ascii="Georgia" w:hAnsi="Georgia"/>
        <w:bCs/>
        <w:i/>
        <w:sz w:val="20"/>
      </w:rPr>
      <w:instrText xml:space="preserve"> PAGE  \* Arabic  \* MERGEFORMAT </w:instrText>
    </w:r>
    <w:r w:rsidRPr="00DA42BD">
      <w:rPr>
        <w:rFonts w:ascii="Georgia" w:hAnsi="Georgia"/>
        <w:bCs/>
        <w:i/>
        <w:sz w:val="20"/>
      </w:rPr>
      <w:fldChar w:fldCharType="separate"/>
    </w:r>
    <w:r w:rsidR="00842E88">
      <w:rPr>
        <w:rFonts w:ascii="Georgia" w:hAnsi="Georgia"/>
        <w:bCs/>
        <w:i/>
        <w:noProof/>
        <w:sz w:val="20"/>
      </w:rPr>
      <w:t>2</w:t>
    </w:r>
    <w:r w:rsidRPr="00DA42BD">
      <w:rPr>
        <w:rFonts w:ascii="Georgia" w:hAnsi="Georgia"/>
        <w:bCs/>
        <w:i/>
        <w:sz w:val="20"/>
      </w:rPr>
      <w:fldChar w:fldCharType="end"/>
    </w:r>
    <w:r w:rsidRPr="00DA42BD">
      <w:rPr>
        <w:rFonts w:ascii="Georgia" w:hAnsi="Georgia"/>
        <w:i/>
        <w:sz w:val="20"/>
      </w:rPr>
      <w:t xml:space="preserve"> of </w:t>
    </w:r>
    <w:r w:rsidRPr="00DA42BD">
      <w:rPr>
        <w:rFonts w:ascii="Georgia" w:hAnsi="Georgia"/>
        <w:bCs/>
        <w:i/>
        <w:sz w:val="20"/>
      </w:rPr>
      <w:fldChar w:fldCharType="begin"/>
    </w:r>
    <w:r w:rsidRPr="00DA42BD">
      <w:rPr>
        <w:rFonts w:ascii="Georgia" w:hAnsi="Georgia"/>
        <w:bCs/>
        <w:i/>
        <w:sz w:val="20"/>
      </w:rPr>
      <w:instrText xml:space="preserve"> NUMPAGES  \* Arabic  \* MERGEFORMAT </w:instrText>
    </w:r>
    <w:r w:rsidRPr="00DA42BD">
      <w:rPr>
        <w:rFonts w:ascii="Georgia" w:hAnsi="Georgia"/>
        <w:bCs/>
        <w:i/>
        <w:sz w:val="20"/>
      </w:rPr>
      <w:fldChar w:fldCharType="separate"/>
    </w:r>
    <w:r w:rsidR="00842E88">
      <w:rPr>
        <w:rFonts w:ascii="Georgia" w:hAnsi="Georgia"/>
        <w:bCs/>
        <w:i/>
        <w:noProof/>
        <w:sz w:val="20"/>
      </w:rPr>
      <w:t>2</w:t>
    </w:r>
    <w:r w:rsidRPr="00DA42BD">
      <w:rPr>
        <w:rFonts w:ascii="Georgia" w:hAnsi="Georgia"/>
        <w:bCs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EA878" w14:textId="28FD66D3" w:rsidR="00160320" w:rsidRPr="00DA42BD" w:rsidRDefault="00160320">
    <w:pPr>
      <w:pStyle w:val="Footer"/>
      <w:rPr>
        <w:rFonts w:ascii="Georgia" w:hAnsi="Georgia"/>
        <w:i/>
        <w:sz w:val="20"/>
      </w:rPr>
    </w:pPr>
    <w:r w:rsidRPr="00DA42BD">
      <w:rPr>
        <w:rFonts w:ascii="Georgia" w:hAnsi="Georgia"/>
        <w:i/>
        <w:sz w:val="20"/>
      </w:rPr>
      <w:t xml:space="preserve">Page </w:t>
    </w:r>
    <w:r w:rsidRPr="00DA42BD">
      <w:rPr>
        <w:rFonts w:ascii="Georgia" w:hAnsi="Georgia"/>
        <w:bCs/>
        <w:i/>
        <w:sz w:val="20"/>
      </w:rPr>
      <w:fldChar w:fldCharType="begin"/>
    </w:r>
    <w:r w:rsidRPr="00DA42BD">
      <w:rPr>
        <w:rFonts w:ascii="Georgia" w:hAnsi="Georgia"/>
        <w:bCs/>
        <w:i/>
        <w:sz w:val="20"/>
      </w:rPr>
      <w:instrText xml:space="preserve"> PAGE  \* Arabic  \* MERGEFORMAT </w:instrText>
    </w:r>
    <w:r w:rsidRPr="00DA42BD">
      <w:rPr>
        <w:rFonts w:ascii="Georgia" w:hAnsi="Georgia"/>
        <w:bCs/>
        <w:i/>
        <w:sz w:val="20"/>
      </w:rPr>
      <w:fldChar w:fldCharType="separate"/>
    </w:r>
    <w:r w:rsidR="00842E88">
      <w:rPr>
        <w:rFonts w:ascii="Georgia" w:hAnsi="Georgia"/>
        <w:bCs/>
        <w:i/>
        <w:noProof/>
        <w:sz w:val="20"/>
      </w:rPr>
      <w:t>1</w:t>
    </w:r>
    <w:r w:rsidRPr="00DA42BD">
      <w:rPr>
        <w:rFonts w:ascii="Georgia" w:hAnsi="Georgia"/>
        <w:bCs/>
        <w:i/>
        <w:sz w:val="20"/>
      </w:rPr>
      <w:fldChar w:fldCharType="end"/>
    </w:r>
    <w:r w:rsidRPr="00DA42BD">
      <w:rPr>
        <w:rFonts w:ascii="Georgia" w:hAnsi="Georgia"/>
        <w:i/>
        <w:sz w:val="20"/>
      </w:rPr>
      <w:t xml:space="preserve"> of </w:t>
    </w:r>
    <w:r w:rsidRPr="00DA42BD">
      <w:rPr>
        <w:rFonts w:ascii="Georgia" w:hAnsi="Georgia"/>
        <w:bCs/>
        <w:i/>
        <w:sz w:val="20"/>
      </w:rPr>
      <w:fldChar w:fldCharType="begin"/>
    </w:r>
    <w:r w:rsidRPr="00DA42BD">
      <w:rPr>
        <w:rFonts w:ascii="Georgia" w:hAnsi="Georgia"/>
        <w:bCs/>
        <w:i/>
        <w:sz w:val="20"/>
      </w:rPr>
      <w:instrText xml:space="preserve"> NUMPAGES  \* Arabic  \* MERGEFORMAT </w:instrText>
    </w:r>
    <w:r w:rsidRPr="00DA42BD">
      <w:rPr>
        <w:rFonts w:ascii="Georgia" w:hAnsi="Georgia"/>
        <w:bCs/>
        <w:i/>
        <w:sz w:val="20"/>
      </w:rPr>
      <w:fldChar w:fldCharType="separate"/>
    </w:r>
    <w:r w:rsidR="00842E88">
      <w:rPr>
        <w:rFonts w:ascii="Georgia" w:hAnsi="Georgia"/>
        <w:bCs/>
        <w:i/>
        <w:noProof/>
        <w:sz w:val="20"/>
      </w:rPr>
      <w:t>2</w:t>
    </w:r>
    <w:r w:rsidRPr="00DA42BD">
      <w:rPr>
        <w:rFonts w:ascii="Georgia" w:hAnsi="Georgia"/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D04F2" w14:textId="77777777" w:rsidR="001E0BD0" w:rsidRDefault="001E0BD0" w:rsidP="00792923">
      <w:r>
        <w:separator/>
      </w:r>
    </w:p>
  </w:footnote>
  <w:footnote w:type="continuationSeparator" w:id="0">
    <w:p w14:paraId="62F7710C" w14:textId="77777777" w:rsidR="001E0BD0" w:rsidRDefault="001E0BD0" w:rsidP="007929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63"/>
      <w:gridCol w:w="2080"/>
      <w:gridCol w:w="3153"/>
    </w:tblGrid>
    <w:tr w:rsidR="00160320" w:rsidRPr="00DA42BD" w14:paraId="4765D8F1" w14:textId="77777777" w:rsidTr="00DA42BD">
      <w:tc>
        <w:tcPr>
          <w:tcW w:w="5063" w:type="dxa"/>
          <w:shd w:val="clear" w:color="auto" w:fill="auto"/>
          <w:vAlign w:val="center"/>
        </w:tcPr>
        <w:p w14:paraId="3FE76069" w14:textId="430A9E43" w:rsidR="00160320" w:rsidRPr="00DA42BD" w:rsidRDefault="00842E88" w:rsidP="00DA42BD">
          <w:pPr>
            <w:spacing w:before="40"/>
            <w:rPr>
              <w:rFonts w:ascii="Georgia" w:hAnsi="Georgia" w:cs="Arial"/>
              <w:b/>
              <w:noProof/>
            </w:rPr>
          </w:pPr>
          <w:r>
            <w:rPr>
              <w:rFonts w:ascii="Georgia" w:hAnsi="Georgia" w:cs="Arial"/>
              <w:b/>
              <w:noProof/>
            </w:rPr>
            <w:drawing>
              <wp:inline distT="0" distB="0" distL="0" distR="0" wp14:anchorId="0598F291" wp14:editId="7F2B8141">
                <wp:extent cx="1894205" cy="277495"/>
                <wp:effectExtent l="0" t="0" r="1079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20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0" w:type="dxa"/>
          <w:shd w:val="clear" w:color="auto" w:fill="auto"/>
        </w:tcPr>
        <w:p w14:paraId="2A6A655A" w14:textId="77777777" w:rsidR="00160320" w:rsidRPr="00DA42BD" w:rsidRDefault="00160320" w:rsidP="00DA42BD">
          <w:pPr>
            <w:spacing w:before="40"/>
            <w:rPr>
              <w:rFonts w:ascii="Georgia" w:hAnsi="Georgia" w:cs="Arial"/>
              <w:b/>
              <w:smallCaps/>
              <w:sz w:val="28"/>
              <w:u w:val="single"/>
            </w:rPr>
          </w:pPr>
        </w:p>
      </w:tc>
      <w:tc>
        <w:tcPr>
          <w:tcW w:w="3153" w:type="dxa"/>
          <w:shd w:val="clear" w:color="auto" w:fill="auto"/>
        </w:tcPr>
        <w:p w14:paraId="4EBF09EE" w14:textId="77777777" w:rsidR="00160320" w:rsidRPr="00DA42BD" w:rsidRDefault="00160320" w:rsidP="00DA42BD">
          <w:pPr>
            <w:spacing w:before="40"/>
            <w:rPr>
              <w:rFonts w:ascii="Georgia" w:hAnsi="Georgia" w:cs="Arial"/>
              <w:b/>
              <w:smallCaps/>
              <w:sz w:val="24"/>
              <w:u w:val="single"/>
            </w:rPr>
          </w:pPr>
          <w:r w:rsidRPr="00DA42BD">
            <w:rPr>
              <w:rFonts w:ascii="Georgia" w:hAnsi="Georgia" w:cs="Arial"/>
              <w:b/>
              <w:smallCaps/>
              <w:sz w:val="24"/>
              <w:u w:val="single"/>
            </w:rPr>
            <w:t>Newsletter Article</w:t>
          </w:r>
        </w:p>
        <w:p w14:paraId="11ECE04E" w14:textId="77777777" w:rsidR="00160320" w:rsidRPr="00DA42BD" w:rsidRDefault="00160320" w:rsidP="00DA42BD">
          <w:pPr>
            <w:pStyle w:val="Header"/>
            <w:rPr>
              <w:rFonts w:ascii="Georgia" w:hAnsi="Georgia" w:cs="Arial"/>
              <w:b/>
              <w:noProof/>
            </w:rPr>
          </w:pPr>
          <w:r w:rsidRPr="00DA42BD">
            <w:rPr>
              <w:rFonts w:ascii="Georgia" w:hAnsi="Georgia" w:cs="Arial"/>
              <w:i/>
              <w:sz w:val="20"/>
            </w:rPr>
            <w:t>Submission form</w:t>
          </w:r>
        </w:p>
      </w:tc>
    </w:tr>
  </w:tbl>
  <w:p w14:paraId="29406FC4" w14:textId="77777777" w:rsidR="00160320" w:rsidRDefault="001603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B02F" w14:textId="4CD1EB80" w:rsidR="00160320" w:rsidRDefault="00842E88">
    <w:pPr>
      <w:pStyle w:val="Header"/>
      <w:rPr>
        <w:rFonts w:ascii="Georgia" w:hAnsi="Georgia" w:cs="Arial"/>
        <w:b/>
        <w:noProof/>
      </w:rPr>
    </w:pPr>
    <w:r>
      <w:rPr>
        <w:rFonts w:ascii="Georgia" w:hAnsi="Georgia" w:cs="Arial"/>
        <w:b/>
        <w:noProof/>
      </w:rPr>
      <w:drawing>
        <wp:inline distT="0" distB="0" distL="0" distR="0" wp14:anchorId="639FD41B" wp14:editId="4A557E0F">
          <wp:extent cx="3045460" cy="448945"/>
          <wp:effectExtent l="0" t="0" r="2540" b="825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7EA1B" w14:textId="77777777" w:rsidR="00160320" w:rsidRDefault="0016032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4FA"/>
    <w:multiLevelType w:val="hybridMultilevel"/>
    <w:tmpl w:val="1840A1A2"/>
    <w:lvl w:ilvl="0" w:tplc="2774D7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C2BA2"/>
    <w:multiLevelType w:val="hybridMultilevel"/>
    <w:tmpl w:val="E31EBB42"/>
    <w:lvl w:ilvl="0" w:tplc="0F52410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E3A2A"/>
    <w:multiLevelType w:val="hybridMultilevel"/>
    <w:tmpl w:val="0E949E0C"/>
    <w:lvl w:ilvl="0" w:tplc="CA0EF8C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attachedTemplate r:id="rId1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17"/>
    <w:rsid w:val="000151F5"/>
    <w:rsid w:val="00055ED7"/>
    <w:rsid w:val="000B2358"/>
    <w:rsid w:val="00141697"/>
    <w:rsid w:val="00160320"/>
    <w:rsid w:val="00195723"/>
    <w:rsid w:val="001E0BD0"/>
    <w:rsid w:val="002C1FCE"/>
    <w:rsid w:val="002E2D08"/>
    <w:rsid w:val="00385D81"/>
    <w:rsid w:val="003D3B34"/>
    <w:rsid w:val="003E4912"/>
    <w:rsid w:val="004643A3"/>
    <w:rsid w:val="004E621B"/>
    <w:rsid w:val="004F201B"/>
    <w:rsid w:val="00595BD6"/>
    <w:rsid w:val="005C0FFD"/>
    <w:rsid w:val="005C1688"/>
    <w:rsid w:val="00614ED8"/>
    <w:rsid w:val="00620E60"/>
    <w:rsid w:val="00692312"/>
    <w:rsid w:val="00774ECA"/>
    <w:rsid w:val="00792923"/>
    <w:rsid w:val="007A3C41"/>
    <w:rsid w:val="007E035B"/>
    <w:rsid w:val="007E663E"/>
    <w:rsid w:val="00842E88"/>
    <w:rsid w:val="00943B3D"/>
    <w:rsid w:val="009C526E"/>
    <w:rsid w:val="009E6FC5"/>
    <w:rsid w:val="00A63B6D"/>
    <w:rsid w:val="00B014F1"/>
    <w:rsid w:val="00B2458B"/>
    <w:rsid w:val="00B3285A"/>
    <w:rsid w:val="00B47A5D"/>
    <w:rsid w:val="00B506BD"/>
    <w:rsid w:val="00BD0773"/>
    <w:rsid w:val="00C43B2E"/>
    <w:rsid w:val="00C508D5"/>
    <w:rsid w:val="00C63515"/>
    <w:rsid w:val="00C97CDB"/>
    <w:rsid w:val="00CA3FD0"/>
    <w:rsid w:val="00CA4B17"/>
    <w:rsid w:val="00D479EE"/>
    <w:rsid w:val="00D6149B"/>
    <w:rsid w:val="00D75AF3"/>
    <w:rsid w:val="00DA42BD"/>
    <w:rsid w:val="00DC46C1"/>
    <w:rsid w:val="00DD66B4"/>
    <w:rsid w:val="00DE1578"/>
    <w:rsid w:val="00E4376B"/>
    <w:rsid w:val="00E5795A"/>
    <w:rsid w:val="00E910EF"/>
    <w:rsid w:val="00EA6CBC"/>
    <w:rsid w:val="00EC62B8"/>
    <w:rsid w:val="00EF5B47"/>
    <w:rsid w:val="00F80E7D"/>
    <w:rsid w:val="00F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  <w14:docId w14:val="1094D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F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9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2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29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292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F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9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29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29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29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Dropbox\TSA%20Newsletter\Spring%202018\Meredith\Template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ACB8-7D4C-2242-98F1-86D14D17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\Users\Meredith\Dropbox\TSA Newsletter\Spring 2018\Meredith\Template Guidelines.dot</Template>
  <TotalTime>1</TotalTime>
  <Pages>2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Affleck</dc:creator>
  <cp:keywords/>
  <dc:description/>
  <cp:lastModifiedBy>Wendy Weiss</cp:lastModifiedBy>
  <cp:revision>2</cp:revision>
  <cp:lastPrinted>2018-02-19T22:25:00Z</cp:lastPrinted>
  <dcterms:created xsi:type="dcterms:W3CDTF">2018-09-03T17:06:00Z</dcterms:created>
  <dcterms:modified xsi:type="dcterms:W3CDTF">2018-09-03T17:06:00Z</dcterms:modified>
</cp:coreProperties>
</file>